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教育局青蓝书院入住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人员名单</w:t>
      </w:r>
    </w:p>
    <w:tbl>
      <w:tblPr>
        <w:tblStyle w:val="4"/>
        <w:tblW w:w="0" w:type="auto"/>
        <w:tblInd w:w="-1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050"/>
        <w:gridCol w:w="765"/>
        <w:gridCol w:w="2175"/>
        <w:gridCol w:w="780"/>
        <w:gridCol w:w="1155"/>
        <w:gridCol w:w="855"/>
        <w:gridCol w:w="2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80" w:type="dxa"/>
          </w:tcPr>
          <w:p>
            <w:pPr>
              <w:jc w:val="center"/>
              <w:rPr>
                <w:rFonts w:hint="eastAsia" w:ascii="黑体" w:hAnsi="黑体" w:eastAsia="黑体" w:cs="黑体"/>
                <w:w w:val="9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w w:val="90"/>
                <w:sz w:val="28"/>
                <w:szCs w:val="28"/>
              </w:rPr>
              <w:t>序号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黑体" w:hAnsi="黑体" w:eastAsia="黑体" w:cs="黑体"/>
                <w:w w:val="9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w w:val="90"/>
                <w:sz w:val="28"/>
                <w:szCs w:val="28"/>
              </w:rPr>
              <w:t>姓名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hint="eastAsia" w:ascii="黑体" w:hAnsi="黑体" w:eastAsia="黑体" w:cs="黑体"/>
                <w:w w:val="9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w w:val="90"/>
                <w:sz w:val="28"/>
                <w:szCs w:val="28"/>
              </w:rPr>
              <w:t>性别</w:t>
            </w:r>
          </w:p>
        </w:tc>
        <w:tc>
          <w:tcPr>
            <w:tcW w:w="2175" w:type="dxa"/>
          </w:tcPr>
          <w:p>
            <w:pPr>
              <w:jc w:val="center"/>
              <w:rPr>
                <w:rFonts w:hint="eastAsia" w:ascii="黑体" w:hAnsi="黑体" w:eastAsia="黑体" w:cs="黑体"/>
                <w:w w:val="9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w w:val="90"/>
                <w:sz w:val="28"/>
                <w:szCs w:val="28"/>
              </w:rPr>
              <w:t>任职学校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w w:val="9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w w:val="90"/>
                <w:sz w:val="28"/>
                <w:szCs w:val="28"/>
              </w:rPr>
              <w:t>序号</w:t>
            </w: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w w:val="9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w w:val="90"/>
                <w:sz w:val="28"/>
                <w:szCs w:val="28"/>
              </w:rPr>
              <w:t>姓名</w:t>
            </w:r>
          </w:p>
        </w:tc>
        <w:tc>
          <w:tcPr>
            <w:tcW w:w="855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w w:val="9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w w:val="90"/>
                <w:sz w:val="28"/>
                <w:szCs w:val="28"/>
              </w:rPr>
              <w:t>性别</w:t>
            </w:r>
          </w:p>
        </w:tc>
        <w:tc>
          <w:tcPr>
            <w:tcW w:w="246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w w:val="9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w w:val="90"/>
                <w:sz w:val="28"/>
                <w:szCs w:val="28"/>
              </w:rPr>
              <w:t>任职学校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80" w:type="dxa"/>
          </w:tcPr>
          <w:p>
            <w:pPr>
              <w:jc w:val="center"/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eastAsia="zh-CN"/>
              </w:rPr>
              <w:t>彭舒雅</w:t>
            </w:r>
          </w:p>
        </w:tc>
        <w:tc>
          <w:tcPr>
            <w:tcW w:w="765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175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eastAsia="zh-CN"/>
              </w:rPr>
              <w:t>大峡谷中心学校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</w:rPr>
              <w:t>胡</w:t>
            </w:r>
            <w:r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w w:val="80"/>
                <w:sz w:val="28"/>
                <w:szCs w:val="28"/>
              </w:rPr>
              <w:t>菲</w:t>
            </w:r>
          </w:p>
        </w:tc>
        <w:tc>
          <w:tcPr>
            <w:tcW w:w="855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</w:rPr>
              <w:t>女</w:t>
            </w:r>
          </w:p>
        </w:tc>
        <w:tc>
          <w:tcPr>
            <w:tcW w:w="2464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eastAsia="zh-CN"/>
              </w:rPr>
              <w:t>锦城四中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780" w:type="dxa"/>
          </w:tcPr>
          <w:p>
            <w:pPr>
              <w:jc w:val="center"/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eastAsia="zh-CN"/>
              </w:rPr>
              <w:t>盛文君</w:t>
            </w:r>
          </w:p>
        </w:tc>
        <w:tc>
          <w:tcPr>
            <w:tcW w:w="765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175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eastAsia="zh-CN"/>
              </w:rPr>
              <w:t>大峡谷中心学校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</w:rPr>
              <w:t>陶玉宏</w:t>
            </w:r>
          </w:p>
        </w:tc>
        <w:tc>
          <w:tcPr>
            <w:tcW w:w="855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</w:rPr>
              <w:t>女</w:t>
            </w:r>
          </w:p>
        </w:tc>
        <w:tc>
          <w:tcPr>
            <w:tcW w:w="2464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eastAsia="zh-CN"/>
              </w:rPr>
              <w:t>锦城四中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80" w:type="dxa"/>
          </w:tcPr>
          <w:p>
            <w:pPr>
              <w:jc w:val="center"/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eastAsia="zh-CN"/>
              </w:rPr>
              <w:t>徐静雅</w:t>
            </w:r>
          </w:p>
        </w:tc>
        <w:tc>
          <w:tcPr>
            <w:tcW w:w="765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175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eastAsia="zh-CN"/>
              </w:rPr>
              <w:t>大峡谷中心学校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</w:rPr>
              <w:t>傅方杰</w:t>
            </w:r>
          </w:p>
        </w:tc>
        <w:tc>
          <w:tcPr>
            <w:tcW w:w="855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</w:rPr>
              <w:t>男</w:t>
            </w:r>
          </w:p>
        </w:tc>
        <w:tc>
          <w:tcPr>
            <w:tcW w:w="2464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eastAsia="zh-CN"/>
              </w:rPr>
              <w:t>锦城四中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80" w:type="dxa"/>
          </w:tcPr>
          <w:p>
            <w:pPr>
              <w:jc w:val="center"/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</w:rPr>
              <w:t>孙盈欣</w:t>
            </w:r>
          </w:p>
        </w:tc>
        <w:tc>
          <w:tcPr>
            <w:tcW w:w="765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</w:rPr>
              <w:t>女</w:t>
            </w:r>
          </w:p>
        </w:tc>
        <w:tc>
          <w:tcPr>
            <w:tcW w:w="2175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</w:rPr>
              <w:t>河桥</w:t>
            </w:r>
            <w:r>
              <w:rPr>
                <w:rFonts w:ascii="仿宋" w:hAnsi="仿宋" w:eastAsia="仿宋"/>
                <w:w w:val="80"/>
                <w:sz w:val="28"/>
                <w:szCs w:val="28"/>
              </w:rPr>
              <w:t>小学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</w:rPr>
              <w:t>施界媛</w:t>
            </w:r>
          </w:p>
        </w:tc>
        <w:tc>
          <w:tcPr>
            <w:tcW w:w="855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</w:rPr>
              <w:t>女</w:t>
            </w:r>
          </w:p>
        </w:tc>
        <w:tc>
          <w:tcPr>
            <w:tcW w:w="2464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eastAsia="zh-CN"/>
              </w:rPr>
              <w:t>锦城四中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80" w:type="dxa"/>
          </w:tcPr>
          <w:p>
            <w:pPr>
              <w:jc w:val="center"/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eastAsia="zh-CN"/>
              </w:rPr>
              <w:t>李籽研</w:t>
            </w:r>
          </w:p>
        </w:tc>
        <w:tc>
          <w:tcPr>
            <w:tcW w:w="765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17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eastAsia="zh-CN"/>
              </w:rPr>
              <w:t>於潜中学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  <w:t>何佳琪</w:t>
            </w:r>
          </w:p>
        </w:tc>
        <w:tc>
          <w:tcPr>
            <w:tcW w:w="855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464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eastAsia="zh-CN"/>
              </w:rPr>
              <w:t>衣锦小学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80" w:type="dxa"/>
          </w:tcPr>
          <w:p>
            <w:pPr>
              <w:jc w:val="center"/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eastAsia="zh-CN"/>
              </w:rPr>
              <w:t>徐烈赢</w:t>
            </w:r>
          </w:p>
        </w:tc>
        <w:tc>
          <w:tcPr>
            <w:tcW w:w="765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17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eastAsia="zh-CN"/>
              </w:rPr>
              <w:t>太阳小学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eastAsia="zh-CN"/>
              </w:rPr>
              <w:t>吴啸山</w:t>
            </w:r>
          </w:p>
        </w:tc>
        <w:tc>
          <w:tcPr>
            <w:tcW w:w="855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464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eastAsia="zh-CN"/>
              </w:rPr>
              <w:t>石镜小学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80" w:type="dxa"/>
          </w:tcPr>
          <w:p>
            <w:pPr>
              <w:jc w:val="center"/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eastAsia="zh-CN"/>
              </w:rPr>
              <w:t>陆佳怡</w:t>
            </w:r>
          </w:p>
        </w:tc>
        <w:tc>
          <w:tcPr>
            <w:tcW w:w="765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17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eastAsia="zh-CN"/>
              </w:rPr>
              <w:t>堰口小学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eastAsia="zh-CN"/>
              </w:rPr>
              <w:t>沈婷婷</w:t>
            </w:r>
          </w:p>
        </w:tc>
        <w:tc>
          <w:tcPr>
            <w:tcW w:w="855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464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eastAsia="zh-CN"/>
              </w:rPr>
              <w:t>晨曦小学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80" w:type="dxa"/>
          </w:tcPr>
          <w:p>
            <w:pPr>
              <w:jc w:val="center"/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eastAsia="zh-CN"/>
              </w:rPr>
              <w:t>陈莹翘</w:t>
            </w:r>
          </w:p>
        </w:tc>
        <w:tc>
          <w:tcPr>
            <w:tcW w:w="765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17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eastAsia="zh-CN"/>
              </w:rPr>
              <w:t>乐平小学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eastAsia="zh-CN"/>
              </w:rPr>
              <w:t>梁安安</w:t>
            </w:r>
          </w:p>
        </w:tc>
        <w:tc>
          <w:tcPr>
            <w:tcW w:w="855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464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eastAsia="zh-CN"/>
              </w:rPr>
              <w:t>晨曦小学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80" w:type="dxa"/>
          </w:tcPr>
          <w:p>
            <w:pPr>
              <w:jc w:val="center"/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eastAsia="zh-CN"/>
              </w:rPr>
              <w:t>裘玉叶</w:t>
            </w:r>
          </w:p>
        </w:tc>
        <w:tc>
          <w:tcPr>
            <w:tcW w:w="765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eastAsia="zh-CN"/>
              </w:rPr>
              <w:t>东天目小学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eastAsia="zh-CN"/>
              </w:rPr>
              <w:t>马明月</w:t>
            </w:r>
          </w:p>
        </w:tc>
        <w:tc>
          <w:tcPr>
            <w:tcW w:w="855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464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eastAsia="zh-CN"/>
              </w:rPr>
              <w:t>城东小学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80" w:type="dxa"/>
          </w:tcPr>
          <w:p>
            <w:pPr>
              <w:jc w:val="center"/>
              <w:rPr>
                <w:rFonts w:hint="default" w:ascii="仿宋" w:hAnsi="仿宋" w:eastAsia="仿宋"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eastAsia="zh-CN"/>
              </w:rPr>
              <w:t>施天璐</w:t>
            </w:r>
          </w:p>
        </w:tc>
        <w:tc>
          <w:tcPr>
            <w:tcW w:w="765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17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eastAsia="zh-CN"/>
              </w:rPr>
              <w:t>科技城二小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eastAsia="zh-CN"/>
              </w:rPr>
              <w:t>钟晶晶</w:t>
            </w:r>
          </w:p>
        </w:tc>
        <w:tc>
          <w:tcPr>
            <w:tcW w:w="855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464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eastAsia="zh-CN"/>
              </w:rPr>
              <w:t>城东小学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80" w:type="dxa"/>
          </w:tcPr>
          <w:p>
            <w:pPr>
              <w:jc w:val="center"/>
              <w:rPr>
                <w:rFonts w:hint="default" w:ascii="仿宋" w:hAnsi="仿宋" w:eastAsia="仿宋"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eastAsia="zh-CN"/>
              </w:rPr>
              <w:t>张佳丹</w:t>
            </w:r>
          </w:p>
        </w:tc>
        <w:tc>
          <w:tcPr>
            <w:tcW w:w="765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17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eastAsia="zh-CN"/>
              </w:rPr>
              <w:t>板桥小学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eastAsia="zh-CN"/>
              </w:rPr>
              <w:t>许烨南</w:t>
            </w:r>
          </w:p>
        </w:tc>
        <w:tc>
          <w:tcPr>
            <w:tcW w:w="855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464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eastAsia="zh-CN"/>
              </w:rPr>
              <w:t>西林小学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80" w:type="dxa"/>
          </w:tcPr>
          <w:p>
            <w:pPr>
              <w:jc w:val="center"/>
              <w:rPr>
                <w:rFonts w:hint="default" w:ascii="仿宋" w:hAnsi="仿宋" w:eastAsia="仿宋"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</w:rPr>
              <w:t>张</w:t>
            </w:r>
            <w:r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w w:val="80"/>
                <w:sz w:val="28"/>
                <w:szCs w:val="28"/>
              </w:rPr>
              <w:t>林</w:t>
            </w:r>
          </w:p>
        </w:tc>
        <w:tc>
          <w:tcPr>
            <w:tcW w:w="765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</w:rPr>
              <w:t>女</w:t>
            </w:r>
          </w:p>
        </w:tc>
        <w:tc>
          <w:tcPr>
            <w:tcW w:w="217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eastAsia="zh-CN"/>
              </w:rPr>
              <w:t>实验初中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eastAsia="zh-CN"/>
              </w:rPr>
              <w:t>陈宇宵</w:t>
            </w:r>
          </w:p>
        </w:tc>
        <w:tc>
          <w:tcPr>
            <w:tcW w:w="855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464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eastAsia="zh-CN"/>
              </w:rPr>
              <w:t>西林小学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</w:rPr>
              <w:t>孟敬芳</w:t>
            </w:r>
          </w:p>
        </w:tc>
        <w:tc>
          <w:tcPr>
            <w:tcW w:w="765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</w:rPr>
              <w:t>女</w:t>
            </w:r>
          </w:p>
        </w:tc>
        <w:tc>
          <w:tcPr>
            <w:tcW w:w="217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eastAsia="zh-CN"/>
              </w:rPr>
              <w:t>实验初中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eastAsia="zh-CN"/>
              </w:rPr>
              <w:t>赖鑫卢</w:t>
            </w:r>
          </w:p>
        </w:tc>
        <w:tc>
          <w:tcPr>
            <w:tcW w:w="855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464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eastAsia="zh-CN"/>
              </w:rPr>
              <w:t>西林小学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80" w:type="dxa"/>
            <w:vAlign w:val="top"/>
          </w:tcPr>
          <w:p>
            <w:pPr>
              <w:jc w:val="center"/>
              <w:rPr>
                <w:rFonts w:hint="default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</w:rPr>
              <w:t>许红磊</w:t>
            </w:r>
          </w:p>
        </w:tc>
        <w:tc>
          <w:tcPr>
            <w:tcW w:w="765" w:type="dxa"/>
            <w:vAlign w:val="top"/>
          </w:tcPr>
          <w:p>
            <w:pPr>
              <w:jc w:val="center"/>
              <w:rPr>
                <w:rFonts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</w:rPr>
              <w:t>女</w:t>
            </w:r>
          </w:p>
        </w:tc>
        <w:tc>
          <w:tcPr>
            <w:tcW w:w="217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eastAsia="zh-CN"/>
              </w:rPr>
              <w:t>实验初中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eastAsia="zh-CN"/>
              </w:rPr>
              <w:t>霍丽平</w:t>
            </w:r>
          </w:p>
        </w:tc>
        <w:tc>
          <w:tcPr>
            <w:tcW w:w="855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464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eastAsia="zh-CN"/>
              </w:rPr>
              <w:t>西林小学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80" w:type="dxa"/>
            <w:vAlign w:val="top"/>
          </w:tcPr>
          <w:p>
            <w:pPr>
              <w:jc w:val="center"/>
              <w:rPr>
                <w:rFonts w:hint="default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</w:rPr>
              <w:t>齐利泽</w:t>
            </w:r>
          </w:p>
        </w:tc>
        <w:tc>
          <w:tcPr>
            <w:tcW w:w="765" w:type="dxa"/>
            <w:vAlign w:val="top"/>
          </w:tcPr>
          <w:p>
            <w:pPr>
              <w:jc w:val="center"/>
              <w:rPr>
                <w:rFonts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</w:rPr>
              <w:t>男</w:t>
            </w:r>
          </w:p>
        </w:tc>
        <w:tc>
          <w:tcPr>
            <w:tcW w:w="217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eastAsia="zh-CN"/>
              </w:rPr>
              <w:t>锦城四中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eastAsia="zh-CN"/>
              </w:rPr>
              <w:t>葛梦蝶</w:t>
            </w:r>
          </w:p>
        </w:tc>
        <w:tc>
          <w:tcPr>
            <w:tcW w:w="855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464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eastAsia="zh-CN"/>
              </w:rPr>
              <w:t>横溪小学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80" w:type="dxa"/>
            <w:vAlign w:val="top"/>
          </w:tcPr>
          <w:p>
            <w:pPr>
              <w:jc w:val="center"/>
              <w:rPr>
                <w:rFonts w:hint="default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</w:rPr>
              <w:t>谢亨运</w:t>
            </w:r>
          </w:p>
        </w:tc>
        <w:tc>
          <w:tcPr>
            <w:tcW w:w="765" w:type="dxa"/>
            <w:vAlign w:val="top"/>
          </w:tcPr>
          <w:p>
            <w:pPr>
              <w:jc w:val="center"/>
              <w:rPr>
                <w:rFonts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</w:rPr>
              <w:t>男</w:t>
            </w:r>
          </w:p>
        </w:tc>
        <w:tc>
          <w:tcPr>
            <w:tcW w:w="217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eastAsia="zh-CN"/>
              </w:rPr>
              <w:t>锦城四中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eastAsia="zh-CN"/>
              </w:rPr>
              <w:t>胡慧慧</w:t>
            </w:r>
          </w:p>
        </w:tc>
        <w:tc>
          <w:tcPr>
            <w:tcW w:w="855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464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eastAsia="zh-CN"/>
              </w:rPr>
              <w:t>万马小学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80" w:type="dxa"/>
            <w:vAlign w:val="top"/>
          </w:tcPr>
          <w:p>
            <w:pPr>
              <w:jc w:val="center"/>
              <w:rPr>
                <w:rFonts w:hint="default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</w:rPr>
              <w:t>陈娜娜</w:t>
            </w:r>
          </w:p>
        </w:tc>
        <w:tc>
          <w:tcPr>
            <w:tcW w:w="765" w:type="dxa"/>
            <w:vAlign w:val="top"/>
          </w:tcPr>
          <w:p>
            <w:pPr>
              <w:jc w:val="center"/>
              <w:rPr>
                <w:rFonts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</w:rPr>
              <w:t>女</w:t>
            </w:r>
          </w:p>
        </w:tc>
        <w:tc>
          <w:tcPr>
            <w:tcW w:w="217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eastAsia="zh-CN"/>
              </w:rPr>
              <w:t>锦城四中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eastAsia="zh-CN"/>
              </w:rPr>
              <w:t>李天悦</w:t>
            </w:r>
          </w:p>
        </w:tc>
        <w:tc>
          <w:tcPr>
            <w:tcW w:w="855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464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eastAsia="zh-CN"/>
              </w:rPr>
              <w:t>特殊学校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80" w:type="dxa"/>
            <w:vAlign w:val="top"/>
          </w:tcPr>
          <w:p>
            <w:pPr>
              <w:jc w:val="center"/>
              <w:rPr>
                <w:rFonts w:hint="default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/>
                <w:w w:val="80"/>
                <w:sz w:val="28"/>
                <w:szCs w:val="28"/>
              </w:rPr>
              <w:t>Sonjia</w:t>
            </w:r>
          </w:p>
        </w:tc>
        <w:tc>
          <w:tcPr>
            <w:tcW w:w="765" w:type="dxa"/>
            <w:vAlign w:val="top"/>
          </w:tcPr>
          <w:p>
            <w:pPr>
              <w:jc w:val="center"/>
              <w:rPr>
                <w:rFonts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</w:rPr>
              <w:t>女</w:t>
            </w:r>
          </w:p>
        </w:tc>
        <w:tc>
          <w:tcPr>
            <w:tcW w:w="217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eastAsia="zh-CN"/>
              </w:rPr>
              <w:t>锦城四中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eastAsia="zh-CN"/>
              </w:rPr>
              <w:t>吴奇芮</w:t>
            </w:r>
          </w:p>
        </w:tc>
        <w:tc>
          <w:tcPr>
            <w:tcW w:w="855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464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w w:val="8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eastAsia="zh-CN"/>
              </w:rPr>
              <w:t>特殊学校</w:t>
            </w:r>
          </w:p>
        </w:tc>
      </w:tr>
    </w:tbl>
    <w:p/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113"/>
    <w:rsid w:val="000630E4"/>
    <w:rsid w:val="000C56E4"/>
    <w:rsid w:val="001668F8"/>
    <w:rsid w:val="0019525B"/>
    <w:rsid w:val="0019723A"/>
    <w:rsid w:val="001E1DC9"/>
    <w:rsid w:val="002A06DA"/>
    <w:rsid w:val="003268D4"/>
    <w:rsid w:val="00344F29"/>
    <w:rsid w:val="003E3F1F"/>
    <w:rsid w:val="004A648A"/>
    <w:rsid w:val="00547006"/>
    <w:rsid w:val="005A65AB"/>
    <w:rsid w:val="005F15C1"/>
    <w:rsid w:val="00610F66"/>
    <w:rsid w:val="00612D68"/>
    <w:rsid w:val="006555FF"/>
    <w:rsid w:val="00785B59"/>
    <w:rsid w:val="007B02AA"/>
    <w:rsid w:val="00943998"/>
    <w:rsid w:val="00967641"/>
    <w:rsid w:val="0097196E"/>
    <w:rsid w:val="009F6A56"/>
    <w:rsid w:val="00AA5B6C"/>
    <w:rsid w:val="00AF0272"/>
    <w:rsid w:val="00AF1971"/>
    <w:rsid w:val="00AF4883"/>
    <w:rsid w:val="00B77EDF"/>
    <w:rsid w:val="00BB43EC"/>
    <w:rsid w:val="00C24B9D"/>
    <w:rsid w:val="00C771C2"/>
    <w:rsid w:val="00CA6D7C"/>
    <w:rsid w:val="00D43B7E"/>
    <w:rsid w:val="00DB4799"/>
    <w:rsid w:val="00E11113"/>
    <w:rsid w:val="00E43CD3"/>
    <w:rsid w:val="00FC0A79"/>
    <w:rsid w:val="05165C4B"/>
    <w:rsid w:val="0554691C"/>
    <w:rsid w:val="06224A4D"/>
    <w:rsid w:val="0CDA2C33"/>
    <w:rsid w:val="251C1BE3"/>
    <w:rsid w:val="42526147"/>
    <w:rsid w:val="4D956757"/>
    <w:rsid w:val="4FF74DF4"/>
    <w:rsid w:val="514C2635"/>
    <w:rsid w:val="606223FA"/>
    <w:rsid w:val="623F163F"/>
    <w:rsid w:val="67C84350"/>
    <w:rsid w:val="7A2C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6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6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34</Words>
  <Characters>198</Characters>
  <Lines>1</Lines>
  <Paragraphs>1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2020-11-19T01:47:00Z</dcterms:created>
  <dc:creator>User</dc:creator>
  <cp:lastModifiedBy>周小民</cp:lastModifiedBy>
  <cp:lastPrinted>2020-12-18T01:13:00Z</cp:lastPrinted>
  <dcterms:modified xsi:type="dcterms:W3CDTF">2020-12-18T02:01:45Z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