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50" w:line="560" w:lineRule="exact"/>
        <w:jc w:val="center"/>
        <w:textAlignment w:val="auto"/>
        <w:rPr>
          <w:rFonts w:hint="default" w:ascii="黑体" w:hAnsi="黑体" w:eastAsia="黑体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公共</w:t>
      </w:r>
      <w:r>
        <w:rPr>
          <w:rFonts w:hint="eastAsia" w:ascii="黑体" w:hAnsi="黑体" w:eastAsia="黑体" w:cs="仿宋"/>
          <w:bCs/>
          <w:sz w:val="32"/>
          <w:szCs w:val="32"/>
        </w:rPr>
        <w:t>停车场及</w:t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公共停车</w:t>
      </w:r>
      <w:r>
        <w:rPr>
          <w:rFonts w:hint="eastAsia" w:ascii="黑体" w:hAnsi="黑体" w:eastAsia="黑体" w:cs="仿宋"/>
          <w:bCs/>
          <w:sz w:val="32"/>
          <w:szCs w:val="32"/>
        </w:rPr>
        <w:t>泊位建设项目明细</w:t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（截止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8月底）</w:t>
      </w:r>
    </w:p>
    <w:tbl>
      <w:tblPr>
        <w:tblStyle w:val="5"/>
        <w:tblW w:w="8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91"/>
        <w:gridCol w:w="1494"/>
        <w:gridCol w:w="1948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编号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项目名称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车位数量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业主单位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幸福家园南侧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停车场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80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科投集团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邻里中心临时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停车场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161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科投集团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竹林村花石街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停车场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580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锦北街道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钟楼停车场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72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城投集团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农林大站停车场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71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城投集团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城北小学停车场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415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区教育保障中心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科技城大园路东、西两侧停车场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334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科投集团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锦南新城小学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（暂命名）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323</w:t>
            </w:r>
          </w:p>
        </w:tc>
        <w:tc>
          <w:tcPr>
            <w:tcW w:w="1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新锦集团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城南小学迁建项目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296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区教育保障中心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合计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9个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2332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rPr>
          <w:rFonts w:ascii="仿宋" w:hAnsi="仿宋" w:eastAsia="仿宋" w:cs="仿宋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37D15"/>
    <w:rsid w:val="00023089"/>
    <w:rsid w:val="005B2936"/>
    <w:rsid w:val="006F6780"/>
    <w:rsid w:val="00731088"/>
    <w:rsid w:val="007E3B97"/>
    <w:rsid w:val="00812F7F"/>
    <w:rsid w:val="009529C2"/>
    <w:rsid w:val="00963D2A"/>
    <w:rsid w:val="00A872E0"/>
    <w:rsid w:val="00BE44E7"/>
    <w:rsid w:val="00C040C0"/>
    <w:rsid w:val="00E17CFF"/>
    <w:rsid w:val="00E60685"/>
    <w:rsid w:val="00EA0915"/>
    <w:rsid w:val="00F06B17"/>
    <w:rsid w:val="00F12204"/>
    <w:rsid w:val="00FD7F81"/>
    <w:rsid w:val="04D847E8"/>
    <w:rsid w:val="0D317005"/>
    <w:rsid w:val="0FB37D15"/>
    <w:rsid w:val="10D13F97"/>
    <w:rsid w:val="230D703D"/>
    <w:rsid w:val="313A5F7C"/>
    <w:rsid w:val="35952492"/>
    <w:rsid w:val="3D3A14AA"/>
    <w:rsid w:val="465D792F"/>
    <w:rsid w:val="52AA2FAF"/>
    <w:rsid w:val="5BDFB02C"/>
    <w:rsid w:val="60A67716"/>
    <w:rsid w:val="67FFC9E9"/>
    <w:rsid w:val="683A2EF5"/>
    <w:rsid w:val="6D535020"/>
    <w:rsid w:val="6FDD1250"/>
    <w:rsid w:val="775A4507"/>
    <w:rsid w:val="785403B2"/>
    <w:rsid w:val="7C953CA6"/>
    <w:rsid w:val="87FE1B9B"/>
    <w:rsid w:val="C2FEE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Administrator.USER-20180409D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35</Words>
  <Characters>201</Characters>
  <Lines>1</Lines>
  <Paragraphs>1</Paragraphs>
  <TotalTime>3</TotalTime>
  <ScaleCrop>false</ScaleCrop>
  <LinksUpToDate>false</LinksUpToDate>
  <CharactersWithSpaces>235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2018-09-04T03:22:00Z</dcterms:created>
  <dc:creator>卡卡罗特</dc:creator>
  <cp:lastModifiedBy>user</cp:lastModifiedBy>
  <cp:lastPrinted>2020-09-18T07:25:00Z</cp:lastPrinted>
  <dcterms:modified xsi:type="dcterms:W3CDTF">2021-09-03T11:33:15Z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