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FZXiaoBiaoSong-B05S" w:eastAsia="FZXiaoBiaoSong-B05S" w:cs="Times New Roman"/>
          <w:b/>
          <w:bCs/>
          <w:sz w:val="36"/>
          <w:szCs w:val="36"/>
        </w:rPr>
      </w:pPr>
      <w:r>
        <w:rPr>
          <w:rFonts w:hint="eastAsia" w:ascii="FZXiaoBiaoSong-B05S" w:hAnsi="宋体" w:eastAsia="FZXiaoBiaoSong-B05S" w:cs="FZXiaoBiaoSong-B05S"/>
          <w:b/>
          <w:bCs/>
          <w:sz w:val="36"/>
          <w:szCs w:val="36"/>
        </w:rPr>
        <w:t>考生网报个人信息修改申请表</w:t>
      </w:r>
    </w:p>
    <w:tbl>
      <w:tblPr>
        <w:tblStyle w:val="2"/>
        <w:tblW w:w="91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668"/>
        <w:gridCol w:w="1952"/>
        <w:gridCol w:w="2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姓名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  <w:lang w:val="en-US" w:eastAsia="zh-CN"/>
              </w:rPr>
              <w:t>流水</w:t>
            </w: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号</w:t>
            </w:r>
          </w:p>
        </w:tc>
        <w:tc>
          <w:tcPr>
            <w:tcW w:w="2648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身份证号码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联系电话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报考单位</w:t>
            </w:r>
          </w:p>
        </w:tc>
        <w:tc>
          <w:tcPr>
            <w:tcW w:w="2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报考岗位</w:t>
            </w:r>
          </w:p>
        </w:tc>
        <w:tc>
          <w:tcPr>
            <w:tcW w:w="264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修改原因及修改信息</w:t>
            </w:r>
          </w:p>
        </w:tc>
        <w:tc>
          <w:tcPr>
            <w:tcW w:w="726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身份证正面</w:t>
            </w:r>
          </w:p>
        </w:tc>
        <w:tc>
          <w:tcPr>
            <w:tcW w:w="4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  <w:t>身份证反面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0" w:hRule="atLeast"/>
        </w:trPr>
        <w:tc>
          <w:tcPr>
            <w:tcW w:w="453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  <w:tc>
          <w:tcPr>
            <w:tcW w:w="46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30"/>
                <w:szCs w:val="30"/>
                <w:highlight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6"/>
          <w:szCs w:val="36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  <w:highlight w:val="none"/>
        </w:rPr>
        <w:t>我已确认以上信息无误并确认修改。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                      </w:t>
      </w:r>
    </w:p>
    <w:p>
      <w:pPr>
        <w:ind w:firstLine="241" w:firstLineChars="100"/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考生签字（手写签名）：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年    月    日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highlight w:val="none"/>
        </w:rPr>
      </w:pPr>
    </w:p>
    <w:p>
      <w:pPr>
        <w:ind w:firstLine="241" w:firstLineChars="1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  <w:lang w:eastAsia="zh-CN"/>
        </w:rPr>
        <w:t>备</w:t>
      </w:r>
      <w:r>
        <w:rPr>
          <w:rFonts w:hint="eastAsia" w:ascii="仿宋" w:hAnsi="仿宋" w:eastAsia="仿宋" w:cs="仿宋"/>
          <w:b/>
          <w:bCs/>
          <w:sz w:val="24"/>
          <w:szCs w:val="24"/>
          <w:highlight w:val="none"/>
        </w:rPr>
        <w:t>注：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填写完整上述信息（身份证正反面勿忘）后，请拍照或扫描形成电子版发至QQ邮箱：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highlight w:val="none"/>
        </w:rPr>
        <w:instrText xml:space="preserve"> HYPERLINK "mailto:153559899@qq.com" </w:instrText>
      </w:r>
      <w:r>
        <w:rPr>
          <w:rFonts w:hint="eastAsia" w:ascii="仿宋" w:hAnsi="仿宋" w:eastAsia="仿宋" w:cs="仿宋"/>
          <w:sz w:val="24"/>
          <w:szCs w:val="24"/>
          <w:highlight w:val="none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2942244619</w:t>
      </w:r>
      <w:r>
        <w:rPr>
          <w:rStyle w:val="5"/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</w:rPr>
        <w:t>@qq.com</w:t>
      </w:r>
      <w:r>
        <w:rPr>
          <w:rStyle w:val="5"/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</w:rPr>
        <w:fldChar w:fldCharType="end"/>
      </w:r>
      <w:r>
        <w:rPr>
          <w:rStyle w:val="5"/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  <w:lang w:eastAsia="zh-CN"/>
        </w:rPr>
        <w:t>（格式为：XXX网报个人信息修改申请表</w:t>
      </w:r>
      <w:r>
        <w:rPr>
          <w:rStyle w:val="5"/>
          <w:rFonts w:hint="eastAsia" w:ascii="仿宋" w:hAnsi="仿宋" w:eastAsia="仿宋" w:cs="仿宋"/>
          <w:color w:val="000000"/>
          <w:sz w:val="24"/>
          <w:szCs w:val="24"/>
          <w:highlight w:val="none"/>
          <w:u w:val="none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，并电话联系0571-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  <w:lang w:val="en-US" w:eastAsia="zh-CN"/>
        </w:rPr>
        <w:t>63926061、63723364</w:t>
      </w:r>
      <w:r>
        <w:rPr>
          <w:rFonts w:hint="eastAsia" w:ascii="仿宋" w:hAnsi="仿宋" w:eastAsia="仿宋" w:cs="仿宋"/>
          <w:color w:val="000000"/>
          <w:sz w:val="24"/>
          <w:szCs w:val="24"/>
          <w:highlight w:val="none"/>
        </w:rPr>
        <w:t>告知信息更正事宜。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iaoBiaoSong-B05S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B46"/>
    <w:rsid w:val="000640E9"/>
    <w:rsid w:val="00160BB7"/>
    <w:rsid w:val="00177B46"/>
    <w:rsid w:val="001909ED"/>
    <w:rsid w:val="002E7CE2"/>
    <w:rsid w:val="00484CD9"/>
    <w:rsid w:val="004C18B5"/>
    <w:rsid w:val="005253FD"/>
    <w:rsid w:val="00581E31"/>
    <w:rsid w:val="005D6501"/>
    <w:rsid w:val="0069163F"/>
    <w:rsid w:val="006B3964"/>
    <w:rsid w:val="007639EF"/>
    <w:rsid w:val="007E2BA2"/>
    <w:rsid w:val="00812BB0"/>
    <w:rsid w:val="008142EA"/>
    <w:rsid w:val="00854CF7"/>
    <w:rsid w:val="00864218"/>
    <w:rsid w:val="008B06EA"/>
    <w:rsid w:val="008B63E6"/>
    <w:rsid w:val="009B3F0E"/>
    <w:rsid w:val="00A60999"/>
    <w:rsid w:val="00A86623"/>
    <w:rsid w:val="00B220A7"/>
    <w:rsid w:val="00B83617"/>
    <w:rsid w:val="00BA32DD"/>
    <w:rsid w:val="00C360CC"/>
    <w:rsid w:val="00CF0C89"/>
    <w:rsid w:val="00D25C8E"/>
    <w:rsid w:val="00D31B55"/>
    <w:rsid w:val="00DC62A0"/>
    <w:rsid w:val="16C216C7"/>
    <w:rsid w:val="1D393BFA"/>
    <w:rsid w:val="21C147B6"/>
    <w:rsid w:val="2B350228"/>
    <w:rsid w:val="3C8F67A7"/>
    <w:rsid w:val="6CB83D4D"/>
    <w:rsid w:val="729D219E"/>
    <w:rsid w:val="7C83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55</Words>
  <Characters>314</Characters>
  <Lines>0</Lines>
  <Paragraphs>0</Paragraphs>
  <TotalTime>32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2019-08-21T09:01:00Z</dcterms:created>
  <dc:creator>lws</dc:creator>
  <cp:lastModifiedBy>军歌嘹亮（红豆生南国）</cp:lastModifiedBy>
  <dcterms:modified xsi:type="dcterms:W3CDTF">2021-09-08T03:49:55Z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A4A8212EB07641998F504E95311545F4</vt:lpwstr>
  </property>
</Properties>
</file>